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891BC" w14:textId="77777777" w:rsidR="006268E8" w:rsidRPr="006C6680" w:rsidRDefault="006268E8" w:rsidP="006C6680">
      <w:pPr>
        <w:jc w:val="both"/>
        <w:rPr>
          <w:rFonts w:ascii="Times New Roman" w:hAnsi="Times New Roman" w:cs="Times New Roman"/>
          <w:b/>
          <w:u w:val="single"/>
        </w:rPr>
      </w:pPr>
      <w:r w:rsidRPr="006C6680">
        <w:rPr>
          <w:rFonts w:ascii="Times New Roman" w:hAnsi="Times New Roman" w:cs="Times New Roman"/>
          <w:b/>
          <w:u w:val="single"/>
        </w:rPr>
        <w:t>Termo de Assentimento Livre e Esclarecido - Representante legal do menor de idade</w:t>
      </w:r>
    </w:p>
    <w:p w14:paraId="602A5749" w14:textId="77777777" w:rsidR="00094CBB" w:rsidRDefault="00094CBB" w:rsidP="006C668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318064F" w14:textId="5BB6EDE6" w:rsidR="00094CBB" w:rsidRDefault="006268E8" w:rsidP="006C668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268E8">
        <w:rPr>
          <w:rFonts w:ascii="Times New Roman" w:hAnsi="Times New Roman" w:cs="Times New Roman"/>
          <w:sz w:val="22"/>
          <w:szCs w:val="22"/>
        </w:rPr>
        <w:t>Prezado (a) Sr. (a),</w:t>
      </w:r>
      <w:r w:rsidR="005E5E7B">
        <w:rPr>
          <w:rFonts w:ascii="Times New Roman" w:hAnsi="Times New Roman" w:cs="Times New Roman"/>
          <w:sz w:val="22"/>
          <w:szCs w:val="22"/>
        </w:rPr>
        <w:t xml:space="preserve"> </w:t>
      </w:r>
      <w:r w:rsidR="000911C2">
        <w:rPr>
          <w:rFonts w:ascii="Times New Roman" w:hAnsi="Times New Roman" w:cs="Times New Roman"/>
          <w:sz w:val="22"/>
          <w:szCs w:val="22"/>
        </w:rPr>
        <w:t xml:space="preserve">O (A) menor sob sua responsabilidade, poderá participar </w:t>
      </w:r>
      <w:r w:rsidRPr="006268E8">
        <w:rPr>
          <w:rFonts w:ascii="Times New Roman" w:hAnsi="Times New Roman" w:cs="Times New Roman"/>
          <w:sz w:val="22"/>
          <w:szCs w:val="22"/>
        </w:rPr>
        <w:t>voluntariam</w:t>
      </w:r>
      <w:r w:rsidR="000911C2">
        <w:rPr>
          <w:rFonts w:ascii="Times New Roman" w:hAnsi="Times New Roman" w:cs="Times New Roman"/>
          <w:sz w:val="22"/>
          <w:szCs w:val="22"/>
        </w:rPr>
        <w:t xml:space="preserve">ente da vacinação contra 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6268E8">
        <w:rPr>
          <w:rFonts w:ascii="Times New Roman" w:hAnsi="Times New Roman" w:cs="Times New Roman"/>
          <w:sz w:val="22"/>
          <w:szCs w:val="22"/>
        </w:rPr>
        <w:t>COVID-19 no estado de São Paulo, de acordo com as datas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268E8">
        <w:rPr>
          <w:rFonts w:ascii="Times New Roman" w:hAnsi="Times New Roman" w:cs="Times New Roman"/>
          <w:sz w:val="22"/>
          <w:szCs w:val="22"/>
        </w:rPr>
        <w:t>preconi</w:t>
      </w:r>
      <w:r w:rsidR="000911C2">
        <w:rPr>
          <w:rFonts w:ascii="Times New Roman" w:hAnsi="Times New Roman" w:cs="Times New Roman"/>
          <w:sz w:val="22"/>
          <w:szCs w:val="22"/>
        </w:rPr>
        <w:t xml:space="preserve">zadas para início da vacinação </w:t>
      </w:r>
      <w:r w:rsidR="009B0DCE">
        <w:rPr>
          <w:rFonts w:ascii="Times New Roman" w:hAnsi="Times New Roman" w:cs="Times New Roman"/>
          <w:sz w:val="22"/>
          <w:szCs w:val="22"/>
        </w:rPr>
        <w:t xml:space="preserve">de pessoas de 5 a 11 </w:t>
      </w:r>
      <w:r>
        <w:rPr>
          <w:rFonts w:ascii="Times New Roman" w:hAnsi="Times New Roman" w:cs="Times New Roman"/>
          <w:sz w:val="22"/>
          <w:szCs w:val="22"/>
        </w:rPr>
        <w:t>anos.</w:t>
      </w:r>
    </w:p>
    <w:p w14:paraId="6FF3CE37" w14:textId="3F7C79BF" w:rsidR="006268E8" w:rsidRPr="006268E8" w:rsidRDefault="006268E8" w:rsidP="006C668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268E8">
        <w:rPr>
          <w:rFonts w:ascii="Times New Roman" w:hAnsi="Times New Roman" w:cs="Times New Roman"/>
          <w:sz w:val="22"/>
          <w:szCs w:val="22"/>
        </w:rPr>
        <w:t>A campanha de vacinação contra a COVID-19 vem sendo operacio</w:t>
      </w:r>
      <w:r w:rsidR="000911C2">
        <w:rPr>
          <w:rFonts w:ascii="Times New Roman" w:hAnsi="Times New Roman" w:cs="Times New Roman"/>
          <w:sz w:val="22"/>
          <w:szCs w:val="22"/>
        </w:rPr>
        <w:t xml:space="preserve">nalizada desde o início do ano </w:t>
      </w:r>
      <w:r w:rsidR="009B0DCE">
        <w:rPr>
          <w:rFonts w:ascii="Times New Roman" w:hAnsi="Times New Roman" w:cs="Times New Roman"/>
          <w:sz w:val="22"/>
          <w:szCs w:val="22"/>
        </w:rPr>
        <w:t>de 2022</w:t>
      </w:r>
      <w:r w:rsidRPr="006268E8">
        <w:rPr>
          <w:rFonts w:ascii="Times New Roman" w:hAnsi="Times New Roman" w:cs="Times New Roman"/>
          <w:sz w:val="22"/>
          <w:szCs w:val="22"/>
        </w:rPr>
        <w:t>, e tem como finalidade a reduçã</w:t>
      </w:r>
      <w:r>
        <w:rPr>
          <w:rFonts w:ascii="Times New Roman" w:hAnsi="Times New Roman" w:cs="Times New Roman"/>
          <w:sz w:val="22"/>
          <w:szCs w:val="22"/>
        </w:rPr>
        <w:t xml:space="preserve">o de ocorrência de casos e óbitos pela COVID-19 no território </w:t>
      </w:r>
      <w:r w:rsidR="000911C2">
        <w:rPr>
          <w:rFonts w:ascii="Times New Roman" w:hAnsi="Times New Roman" w:cs="Times New Roman"/>
          <w:sz w:val="22"/>
          <w:szCs w:val="22"/>
        </w:rPr>
        <w:t xml:space="preserve">Nacional.  Por meio da aquisição de diferentes imunobiológicos pelo </w:t>
      </w:r>
      <w:r w:rsidRPr="006268E8">
        <w:rPr>
          <w:rFonts w:ascii="Times New Roman" w:hAnsi="Times New Roman" w:cs="Times New Roman"/>
          <w:sz w:val="22"/>
          <w:szCs w:val="22"/>
        </w:rPr>
        <w:t>Go</w:t>
      </w:r>
      <w:r w:rsidR="000911C2">
        <w:rPr>
          <w:rFonts w:ascii="Times New Roman" w:hAnsi="Times New Roman" w:cs="Times New Roman"/>
          <w:sz w:val="22"/>
          <w:szCs w:val="22"/>
        </w:rPr>
        <w:t xml:space="preserve">verno Federal e Estados, 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6268E8">
        <w:rPr>
          <w:rFonts w:ascii="Times New Roman" w:hAnsi="Times New Roman" w:cs="Times New Roman"/>
          <w:sz w:val="22"/>
          <w:szCs w:val="22"/>
        </w:rPr>
        <w:t>campanha tem sido operacionalizada, sendo possível assim a vacinação em todos os municípios.</w:t>
      </w:r>
    </w:p>
    <w:p w14:paraId="3AD2B930" w14:textId="77918BCC" w:rsidR="006268E8" w:rsidRPr="006268E8" w:rsidRDefault="000911C2" w:rsidP="006C668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Diante </w:t>
      </w:r>
      <w:r w:rsidR="006268E8" w:rsidRPr="006268E8">
        <w:rPr>
          <w:rFonts w:ascii="Times New Roman" w:hAnsi="Times New Roman" w:cs="Times New Roman"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 xml:space="preserve">a vacinação dos grupos prioritários previstos no Plano </w:t>
      </w:r>
      <w:r w:rsidR="006268E8" w:rsidRPr="006268E8">
        <w:rPr>
          <w:rFonts w:ascii="Times New Roman" w:hAnsi="Times New Roman" w:cs="Times New Roman"/>
          <w:sz w:val="22"/>
          <w:szCs w:val="22"/>
        </w:rPr>
        <w:t>Estad</w:t>
      </w:r>
      <w:r>
        <w:rPr>
          <w:rFonts w:ascii="Times New Roman" w:hAnsi="Times New Roman" w:cs="Times New Roman"/>
          <w:sz w:val="22"/>
          <w:szCs w:val="22"/>
        </w:rPr>
        <w:t xml:space="preserve">ual de Operacionalização </w:t>
      </w:r>
      <w:r w:rsidR="006268E8">
        <w:rPr>
          <w:rFonts w:ascii="Times New Roman" w:hAnsi="Times New Roman" w:cs="Times New Roman"/>
          <w:sz w:val="22"/>
          <w:szCs w:val="22"/>
        </w:rPr>
        <w:t xml:space="preserve">a </w:t>
      </w:r>
      <w:r w:rsidR="006268E8" w:rsidRPr="006268E8">
        <w:rPr>
          <w:rFonts w:ascii="Times New Roman" w:hAnsi="Times New Roman" w:cs="Times New Roman"/>
          <w:sz w:val="22"/>
          <w:szCs w:val="22"/>
        </w:rPr>
        <w:t xml:space="preserve">Vacinação contra a COVID-19 de São Paulo, será possível progredir com </w:t>
      </w:r>
      <w:r w:rsidR="009B0DCE">
        <w:rPr>
          <w:rFonts w:ascii="Times New Roman" w:hAnsi="Times New Roman" w:cs="Times New Roman"/>
          <w:sz w:val="22"/>
          <w:szCs w:val="22"/>
        </w:rPr>
        <w:t>a vacinação de pessoas de 5</w:t>
      </w:r>
      <w:r w:rsidR="006268E8">
        <w:rPr>
          <w:rFonts w:ascii="Times New Roman" w:hAnsi="Times New Roman" w:cs="Times New Roman"/>
          <w:sz w:val="22"/>
          <w:szCs w:val="22"/>
        </w:rPr>
        <w:t xml:space="preserve"> a </w:t>
      </w:r>
      <w:r w:rsidR="009B0DCE">
        <w:rPr>
          <w:rFonts w:ascii="Times New Roman" w:hAnsi="Times New Roman" w:cs="Times New Roman"/>
          <w:sz w:val="22"/>
          <w:szCs w:val="22"/>
        </w:rPr>
        <w:t>11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268E8" w:rsidRPr="006268E8">
        <w:rPr>
          <w:rFonts w:ascii="Times New Roman" w:hAnsi="Times New Roman" w:cs="Times New Roman"/>
          <w:sz w:val="22"/>
          <w:szCs w:val="22"/>
        </w:rPr>
        <w:t xml:space="preserve">anos. Salienta-se que o risco e benefício, entre a contaminação pela </w:t>
      </w:r>
      <w:r>
        <w:rPr>
          <w:rFonts w:ascii="Times New Roman" w:hAnsi="Times New Roman" w:cs="Times New Roman"/>
          <w:sz w:val="22"/>
          <w:szCs w:val="22"/>
        </w:rPr>
        <w:t xml:space="preserve">COVID-19 e vacinação, tem sido avaliados e os benefícios da vacinação permanecem sendo </w:t>
      </w:r>
      <w:r w:rsidR="006268E8" w:rsidRPr="006268E8">
        <w:rPr>
          <w:rFonts w:ascii="Times New Roman" w:hAnsi="Times New Roman" w:cs="Times New Roman"/>
          <w:sz w:val="22"/>
          <w:szCs w:val="22"/>
        </w:rPr>
        <w:t>favoráveis.  S</w:t>
      </w:r>
      <w:r>
        <w:rPr>
          <w:rFonts w:ascii="Times New Roman" w:hAnsi="Times New Roman" w:cs="Times New Roman"/>
          <w:sz w:val="22"/>
          <w:szCs w:val="22"/>
        </w:rPr>
        <w:t xml:space="preserve">alientamos a importância </w:t>
      </w:r>
      <w:r w:rsidR="006268E8">
        <w:rPr>
          <w:rFonts w:ascii="Times New Roman" w:hAnsi="Times New Roman" w:cs="Times New Roman"/>
          <w:sz w:val="22"/>
          <w:szCs w:val="22"/>
        </w:rPr>
        <w:t xml:space="preserve">da </w:t>
      </w:r>
      <w:r w:rsidR="006268E8" w:rsidRPr="006268E8">
        <w:rPr>
          <w:rFonts w:ascii="Times New Roman" w:hAnsi="Times New Roman" w:cs="Times New Roman"/>
          <w:sz w:val="22"/>
          <w:szCs w:val="22"/>
        </w:rPr>
        <w:t>vacinação não somente contra a COVID-19, mas de todas as vaci</w:t>
      </w:r>
      <w:r>
        <w:rPr>
          <w:rFonts w:ascii="Times New Roman" w:hAnsi="Times New Roman" w:cs="Times New Roman"/>
          <w:sz w:val="22"/>
          <w:szCs w:val="22"/>
        </w:rPr>
        <w:t>n</w:t>
      </w:r>
      <w:r w:rsidR="006268E8" w:rsidRPr="006268E8">
        <w:rPr>
          <w:rFonts w:ascii="Times New Roman" w:hAnsi="Times New Roman" w:cs="Times New Roman"/>
          <w:sz w:val="22"/>
          <w:szCs w:val="22"/>
        </w:rPr>
        <w:t>as disponív</w:t>
      </w:r>
      <w:r w:rsidR="006268E8">
        <w:rPr>
          <w:rFonts w:ascii="Times New Roman" w:hAnsi="Times New Roman" w:cs="Times New Roman"/>
          <w:sz w:val="22"/>
          <w:szCs w:val="22"/>
        </w:rPr>
        <w:t xml:space="preserve">eis para as respectivas faixas </w:t>
      </w:r>
      <w:r w:rsidR="006268E8" w:rsidRPr="006268E8">
        <w:rPr>
          <w:rFonts w:ascii="Times New Roman" w:hAnsi="Times New Roman" w:cs="Times New Roman"/>
          <w:sz w:val="22"/>
          <w:szCs w:val="22"/>
        </w:rPr>
        <w:t>etárias.</w:t>
      </w:r>
    </w:p>
    <w:p w14:paraId="6BE7DF5D" w14:textId="18D14FA4" w:rsidR="006268E8" w:rsidRPr="006268E8" w:rsidRDefault="000911C2" w:rsidP="006C668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Esclarece-se que neste momento o</w:t>
      </w:r>
      <w:r w:rsidR="00094CBB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 único</w:t>
      </w:r>
      <w:r w:rsidR="00094CBB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 imunobiológico</w:t>
      </w:r>
      <w:r w:rsidR="00094CBB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C6680">
        <w:rPr>
          <w:rFonts w:ascii="Times New Roman" w:hAnsi="Times New Roman" w:cs="Times New Roman"/>
          <w:sz w:val="22"/>
          <w:szCs w:val="22"/>
        </w:rPr>
        <w:t xml:space="preserve">destinado à </w:t>
      </w:r>
      <w:r w:rsidR="006268E8" w:rsidRPr="006268E8">
        <w:rPr>
          <w:rFonts w:ascii="Times New Roman" w:hAnsi="Times New Roman" w:cs="Times New Roman"/>
          <w:sz w:val="22"/>
          <w:szCs w:val="22"/>
        </w:rPr>
        <w:t>v</w:t>
      </w:r>
      <w:r w:rsidR="006C6680">
        <w:rPr>
          <w:rFonts w:ascii="Times New Roman" w:hAnsi="Times New Roman" w:cs="Times New Roman"/>
          <w:sz w:val="22"/>
          <w:szCs w:val="22"/>
        </w:rPr>
        <w:t xml:space="preserve">acinação deste público é </w:t>
      </w:r>
      <w:r w:rsidR="006268E8">
        <w:rPr>
          <w:rFonts w:ascii="Times New Roman" w:hAnsi="Times New Roman" w:cs="Times New Roman"/>
          <w:sz w:val="22"/>
          <w:szCs w:val="22"/>
        </w:rPr>
        <w:t xml:space="preserve">a </w:t>
      </w:r>
      <w:r w:rsidR="006268E8" w:rsidRPr="006268E8">
        <w:rPr>
          <w:rFonts w:ascii="Times New Roman" w:hAnsi="Times New Roman" w:cs="Times New Roman"/>
          <w:sz w:val="22"/>
          <w:szCs w:val="22"/>
        </w:rPr>
        <w:t xml:space="preserve">vacina mRNA contra a COVID-19 </w:t>
      </w:r>
      <w:r w:rsidR="006268E8" w:rsidRPr="009933EC">
        <w:rPr>
          <w:rFonts w:ascii="Times New Roman" w:hAnsi="Times New Roman" w:cs="Times New Roman"/>
          <w:b/>
          <w:sz w:val="24"/>
          <w:szCs w:val="24"/>
          <w:u w:val="single"/>
        </w:rPr>
        <w:t>Pfizer</w:t>
      </w:r>
      <w:r w:rsidR="009B0DCE">
        <w:rPr>
          <w:rFonts w:ascii="Times New Roman" w:hAnsi="Times New Roman" w:cs="Times New Roman"/>
          <w:b/>
          <w:sz w:val="24"/>
          <w:szCs w:val="24"/>
          <w:u w:val="single"/>
        </w:rPr>
        <w:t xml:space="preserve"> Pediátrico </w:t>
      </w:r>
      <w:r w:rsidR="00307526">
        <w:rPr>
          <w:rFonts w:ascii="Times New Roman" w:hAnsi="Times New Roman" w:cs="Times New Roman"/>
          <w:sz w:val="24"/>
          <w:szCs w:val="24"/>
          <w:u w:val="single"/>
        </w:rPr>
        <w:t>(t</w:t>
      </w:r>
      <w:r w:rsidR="009B0DCE">
        <w:rPr>
          <w:rFonts w:ascii="Times New Roman" w:hAnsi="Times New Roman" w:cs="Times New Roman"/>
          <w:sz w:val="24"/>
          <w:szCs w:val="24"/>
          <w:u w:val="single"/>
        </w:rPr>
        <w:t>ampa Laranja)</w:t>
      </w:r>
      <w:r w:rsidR="00094CBB">
        <w:rPr>
          <w:rFonts w:ascii="Times New Roman" w:hAnsi="Times New Roman" w:cs="Times New Roman"/>
          <w:sz w:val="22"/>
          <w:szCs w:val="22"/>
        </w:rPr>
        <w:t xml:space="preserve"> ou </w:t>
      </w:r>
      <w:proofErr w:type="spellStart"/>
      <w:r w:rsidR="004E3972">
        <w:rPr>
          <w:rFonts w:ascii="Times New Roman" w:hAnsi="Times New Roman" w:cs="Times New Roman"/>
          <w:b/>
          <w:sz w:val="24"/>
          <w:szCs w:val="24"/>
          <w:u w:val="single"/>
        </w:rPr>
        <w:t>Coronavac</w:t>
      </w:r>
      <w:bookmarkStart w:id="0" w:name="_GoBack"/>
      <w:bookmarkEnd w:id="0"/>
      <w:proofErr w:type="spellEnd"/>
      <w:r w:rsidR="00094CBB" w:rsidRPr="008B77F0">
        <w:rPr>
          <w:rFonts w:ascii="Times New Roman" w:hAnsi="Times New Roman" w:cs="Times New Roman"/>
          <w:b/>
          <w:sz w:val="24"/>
          <w:szCs w:val="24"/>
          <w:u w:val="single"/>
        </w:rPr>
        <w:t>/Butantan</w:t>
      </w:r>
      <w:r w:rsidR="00094CBB">
        <w:rPr>
          <w:rFonts w:ascii="Times New Roman" w:hAnsi="Times New Roman" w:cs="Times New Roman"/>
          <w:sz w:val="22"/>
          <w:szCs w:val="22"/>
        </w:rPr>
        <w:t xml:space="preserve"> </w:t>
      </w:r>
      <w:r w:rsidR="00094CBB" w:rsidRPr="00094CBB">
        <w:rPr>
          <w:rFonts w:ascii="Times New Roman" w:hAnsi="Times New Roman" w:cs="Times New Roman"/>
          <w:b/>
          <w:sz w:val="22"/>
          <w:szCs w:val="22"/>
        </w:rPr>
        <w:t>(exceto para crianças de 5 anos e para imun</w:t>
      </w:r>
      <w:r w:rsidR="00694B60">
        <w:rPr>
          <w:rFonts w:ascii="Times New Roman" w:hAnsi="Times New Roman" w:cs="Times New Roman"/>
          <w:b/>
          <w:sz w:val="22"/>
          <w:szCs w:val="22"/>
        </w:rPr>
        <w:t>o</w:t>
      </w:r>
      <w:r w:rsidR="00094CBB" w:rsidRPr="00094CBB">
        <w:rPr>
          <w:rFonts w:ascii="Times New Roman" w:hAnsi="Times New Roman" w:cs="Times New Roman"/>
          <w:b/>
          <w:sz w:val="22"/>
          <w:szCs w:val="22"/>
        </w:rPr>
        <w:t>ssuprimidos)</w:t>
      </w:r>
      <w:r w:rsidR="003F70D8">
        <w:rPr>
          <w:rFonts w:ascii="Times New Roman" w:hAnsi="Times New Roman" w:cs="Times New Roman"/>
          <w:sz w:val="22"/>
          <w:szCs w:val="22"/>
        </w:rPr>
        <w:t>, que possuem</w:t>
      </w:r>
      <w:r w:rsidR="006268E8" w:rsidRPr="006268E8">
        <w:rPr>
          <w:rFonts w:ascii="Times New Roman" w:hAnsi="Times New Roman" w:cs="Times New Roman"/>
          <w:sz w:val="22"/>
          <w:szCs w:val="22"/>
        </w:rPr>
        <w:t xml:space="preserve"> o intervalo entr</w:t>
      </w:r>
      <w:r w:rsidR="00263DB9">
        <w:rPr>
          <w:rFonts w:ascii="Times New Roman" w:hAnsi="Times New Roman" w:cs="Times New Roman"/>
          <w:sz w:val="22"/>
          <w:szCs w:val="22"/>
        </w:rPr>
        <w:t>e as duas doses de 8</w:t>
      </w:r>
      <w:r w:rsidR="006268E8">
        <w:rPr>
          <w:rFonts w:ascii="Times New Roman" w:hAnsi="Times New Roman" w:cs="Times New Roman"/>
          <w:sz w:val="22"/>
          <w:szCs w:val="22"/>
        </w:rPr>
        <w:t xml:space="preserve"> semanas</w:t>
      </w:r>
      <w:r w:rsidR="00094CBB">
        <w:rPr>
          <w:rFonts w:ascii="Times New Roman" w:hAnsi="Times New Roman" w:cs="Times New Roman"/>
          <w:sz w:val="22"/>
          <w:szCs w:val="22"/>
        </w:rPr>
        <w:t xml:space="preserve"> e 28 dias</w:t>
      </w:r>
      <w:r w:rsidR="003F70D8">
        <w:rPr>
          <w:rFonts w:ascii="Times New Roman" w:hAnsi="Times New Roman" w:cs="Times New Roman"/>
          <w:sz w:val="22"/>
          <w:szCs w:val="22"/>
        </w:rPr>
        <w:t xml:space="preserve"> respectivamente</w:t>
      </w:r>
      <w:r w:rsidR="006268E8">
        <w:rPr>
          <w:rFonts w:ascii="Times New Roman" w:hAnsi="Times New Roman" w:cs="Times New Roman"/>
          <w:sz w:val="22"/>
          <w:szCs w:val="22"/>
        </w:rPr>
        <w:t xml:space="preserve">, </w:t>
      </w:r>
      <w:r w:rsidR="006268E8" w:rsidRPr="006268E8">
        <w:rPr>
          <w:rFonts w:ascii="Times New Roman" w:hAnsi="Times New Roman" w:cs="Times New Roman"/>
          <w:sz w:val="22"/>
          <w:szCs w:val="22"/>
        </w:rPr>
        <w:t xml:space="preserve">sendo necessária a administração das duas doses para ser considerado o esquema vacinal completo. </w:t>
      </w:r>
    </w:p>
    <w:p w14:paraId="7D59DB92" w14:textId="7B49782E" w:rsidR="005E5E7B" w:rsidRPr="006C6680" w:rsidRDefault="000911C2" w:rsidP="006C668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Para a </w:t>
      </w:r>
      <w:r w:rsidR="006C6680">
        <w:rPr>
          <w:rFonts w:ascii="Times New Roman" w:hAnsi="Times New Roman" w:cs="Times New Roman"/>
          <w:sz w:val="22"/>
          <w:szCs w:val="22"/>
        </w:rPr>
        <w:t>vacinação, solicita-se que seja apresentado documento com f</w:t>
      </w:r>
      <w:r w:rsidR="006268E8" w:rsidRPr="006268E8">
        <w:rPr>
          <w:rFonts w:ascii="Times New Roman" w:hAnsi="Times New Roman" w:cs="Times New Roman"/>
          <w:sz w:val="22"/>
          <w:szCs w:val="22"/>
        </w:rPr>
        <w:t>oto</w:t>
      </w:r>
      <w:r w:rsidR="006C6680">
        <w:rPr>
          <w:rFonts w:ascii="Times New Roman" w:hAnsi="Times New Roman" w:cs="Times New Roman"/>
          <w:sz w:val="22"/>
          <w:szCs w:val="22"/>
        </w:rPr>
        <w:t xml:space="preserve"> no ato da vacinação </w:t>
      </w:r>
      <w:r w:rsidR="006268E8">
        <w:rPr>
          <w:rFonts w:ascii="Times New Roman" w:hAnsi="Times New Roman" w:cs="Times New Roman"/>
          <w:sz w:val="22"/>
          <w:szCs w:val="22"/>
        </w:rPr>
        <w:t xml:space="preserve">para </w:t>
      </w:r>
      <w:r w:rsidR="006268E8" w:rsidRPr="006268E8">
        <w:rPr>
          <w:rFonts w:ascii="Times New Roman" w:hAnsi="Times New Roman" w:cs="Times New Roman"/>
          <w:sz w:val="22"/>
          <w:szCs w:val="22"/>
        </w:rPr>
        <w:t>comprovação da identidade e faixa etária, e que o menor apresente est</w:t>
      </w:r>
      <w:r w:rsidR="006268E8">
        <w:rPr>
          <w:rFonts w:ascii="Times New Roman" w:hAnsi="Times New Roman" w:cs="Times New Roman"/>
          <w:sz w:val="22"/>
          <w:szCs w:val="22"/>
        </w:rPr>
        <w:t xml:space="preserve">e termo devidamente preenchido </w:t>
      </w:r>
      <w:r w:rsidR="006268E8" w:rsidRPr="006268E8">
        <w:rPr>
          <w:rFonts w:ascii="Times New Roman" w:hAnsi="Times New Roman" w:cs="Times New Roman"/>
          <w:sz w:val="22"/>
          <w:szCs w:val="22"/>
        </w:rPr>
        <w:t>e assinado pelos pais ou responsável legal para que p</w:t>
      </w:r>
      <w:r w:rsidR="005E5E7B">
        <w:rPr>
          <w:rFonts w:ascii="Times New Roman" w:hAnsi="Times New Roman" w:cs="Times New Roman"/>
          <w:sz w:val="22"/>
          <w:szCs w:val="22"/>
        </w:rPr>
        <w:t>ossa ser efetivada a vacinação.</w:t>
      </w:r>
    </w:p>
    <w:p w14:paraId="536386ED" w14:textId="77777777" w:rsidR="00094CBB" w:rsidRDefault="00094CBB" w:rsidP="006C6680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30B9AC8" w14:textId="4C947E90" w:rsidR="005E5E7B" w:rsidRPr="005E5E7B" w:rsidRDefault="006268E8" w:rsidP="00094CBB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C6680">
        <w:rPr>
          <w:rFonts w:ascii="Times New Roman" w:hAnsi="Times New Roman" w:cs="Times New Roman"/>
          <w:b/>
          <w:sz w:val="22"/>
          <w:szCs w:val="22"/>
          <w:u w:val="single"/>
        </w:rPr>
        <w:t>DECLARAÇ</w:t>
      </w:r>
      <w:r w:rsidR="005E5E7B">
        <w:rPr>
          <w:rFonts w:ascii="Times New Roman" w:hAnsi="Times New Roman" w:cs="Times New Roman"/>
          <w:b/>
          <w:sz w:val="22"/>
          <w:szCs w:val="22"/>
          <w:u w:val="single"/>
        </w:rPr>
        <w:t>ÃO DO PARTICIPANTE DA VACINAÇÃO</w:t>
      </w:r>
    </w:p>
    <w:p w14:paraId="4D71C74C" w14:textId="17915D21" w:rsidR="006268E8" w:rsidRDefault="006C6680" w:rsidP="006C668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Eu, __________________________________________________________________________________ inscrito</w:t>
      </w:r>
      <w:r w:rsidR="005E5E7B">
        <w:rPr>
          <w:rFonts w:ascii="Times New Roman" w:hAnsi="Times New Roman" w:cs="Times New Roman"/>
          <w:sz w:val="22"/>
          <w:szCs w:val="22"/>
        </w:rPr>
        <w:t xml:space="preserve"> sob o </w:t>
      </w:r>
      <w:r w:rsidR="006268E8">
        <w:rPr>
          <w:rFonts w:ascii="Times New Roman" w:hAnsi="Times New Roman" w:cs="Times New Roman"/>
          <w:sz w:val="22"/>
          <w:szCs w:val="22"/>
        </w:rPr>
        <w:t>CPF________________________</w:t>
      </w:r>
      <w:r w:rsidR="009933EC">
        <w:rPr>
          <w:rFonts w:ascii="Times New Roman" w:hAnsi="Times New Roman" w:cs="Times New Roman"/>
          <w:sz w:val="22"/>
          <w:szCs w:val="22"/>
        </w:rPr>
        <w:t xml:space="preserve"> </w:t>
      </w:r>
      <w:r w:rsidR="006268E8">
        <w:rPr>
          <w:rFonts w:ascii="Times New Roman" w:hAnsi="Times New Roman" w:cs="Times New Roman"/>
          <w:sz w:val="22"/>
          <w:szCs w:val="22"/>
        </w:rPr>
        <w:t>d</w:t>
      </w:r>
      <w:r w:rsidR="009933EC">
        <w:rPr>
          <w:rFonts w:ascii="Times New Roman" w:hAnsi="Times New Roman" w:cs="Times New Roman"/>
          <w:sz w:val="22"/>
          <w:szCs w:val="22"/>
        </w:rPr>
        <w:t>eclaro que</w:t>
      </w:r>
      <w:r w:rsidR="006268E8" w:rsidRPr="006268E8">
        <w:rPr>
          <w:rFonts w:ascii="Times New Roman" w:hAnsi="Times New Roman" w:cs="Times New Roman"/>
          <w:sz w:val="22"/>
          <w:szCs w:val="22"/>
        </w:rPr>
        <w:t xml:space="preserve"> </w:t>
      </w:r>
      <w:r w:rsidR="0020767A" w:rsidRPr="006268E8">
        <w:rPr>
          <w:rFonts w:ascii="Times New Roman" w:hAnsi="Times New Roman" w:cs="Times New Roman"/>
          <w:sz w:val="22"/>
          <w:szCs w:val="22"/>
        </w:rPr>
        <w:t>compreendi os</w:t>
      </w:r>
      <w:r w:rsidR="0020767A">
        <w:rPr>
          <w:rFonts w:ascii="Times New Roman" w:hAnsi="Times New Roman" w:cs="Times New Roman"/>
          <w:sz w:val="22"/>
          <w:szCs w:val="22"/>
        </w:rPr>
        <w:t xml:space="preserve"> aspectos</w:t>
      </w:r>
      <w:r w:rsidR="006268E8">
        <w:rPr>
          <w:rFonts w:ascii="Times New Roman" w:hAnsi="Times New Roman" w:cs="Times New Roman"/>
          <w:sz w:val="22"/>
          <w:szCs w:val="22"/>
        </w:rPr>
        <w:t xml:space="preserve"> </w:t>
      </w:r>
      <w:r w:rsidR="0020767A">
        <w:rPr>
          <w:rFonts w:ascii="Times New Roman" w:hAnsi="Times New Roman" w:cs="Times New Roman"/>
          <w:sz w:val="22"/>
          <w:szCs w:val="22"/>
        </w:rPr>
        <w:t>relacionados à participação</w:t>
      </w:r>
      <w:r w:rsidR="006268E8">
        <w:rPr>
          <w:rFonts w:ascii="Times New Roman" w:hAnsi="Times New Roman" w:cs="Times New Roman"/>
          <w:sz w:val="22"/>
          <w:szCs w:val="22"/>
        </w:rPr>
        <w:t xml:space="preserve"> </w:t>
      </w:r>
      <w:r w:rsidR="00094CBB">
        <w:rPr>
          <w:rFonts w:ascii="Times New Roman" w:hAnsi="Times New Roman" w:cs="Times New Roman"/>
          <w:sz w:val="22"/>
          <w:szCs w:val="22"/>
        </w:rPr>
        <w:t>do (</w:t>
      </w:r>
      <w:r w:rsidR="006268E8">
        <w:rPr>
          <w:rFonts w:ascii="Times New Roman" w:hAnsi="Times New Roman" w:cs="Times New Roman"/>
          <w:sz w:val="22"/>
          <w:szCs w:val="22"/>
        </w:rPr>
        <w:t xml:space="preserve">a) </w:t>
      </w:r>
      <w:r w:rsidR="006268E8" w:rsidRPr="006268E8">
        <w:rPr>
          <w:rFonts w:ascii="Times New Roman" w:hAnsi="Times New Roman" w:cs="Times New Roman"/>
          <w:sz w:val="22"/>
          <w:szCs w:val="22"/>
        </w:rPr>
        <w:t>menor</w:t>
      </w:r>
    </w:p>
    <w:p w14:paraId="3E01D5B5" w14:textId="788F8F52" w:rsidR="006C6680" w:rsidRDefault="006268E8" w:rsidP="006C668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268E8"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="006C6680">
        <w:rPr>
          <w:rFonts w:ascii="Times New Roman" w:hAnsi="Times New Roman" w:cs="Times New Roman"/>
          <w:sz w:val="22"/>
          <w:szCs w:val="22"/>
        </w:rPr>
        <w:t xml:space="preserve">___________________________________________, inscrito sob </w:t>
      </w:r>
      <w:r w:rsidRPr="006268E8">
        <w:rPr>
          <w:rFonts w:ascii="Times New Roman" w:hAnsi="Times New Roman" w:cs="Times New Roman"/>
          <w:sz w:val="22"/>
          <w:szCs w:val="22"/>
        </w:rPr>
        <w:t xml:space="preserve">o  </w:t>
      </w:r>
    </w:p>
    <w:p w14:paraId="6C5434EC" w14:textId="376984D9" w:rsidR="006268E8" w:rsidRPr="006268E8" w:rsidRDefault="006C6680" w:rsidP="006C668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CPF</w:t>
      </w:r>
      <w:r w:rsidR="006268E8" w:rsidRPr="006268E8">
        <w:rPr>
          <w:rFonts w:ascii="Times New Roman" w:hAnsi="Times New Roman" w:cs="Times New Roman"/>
          <w:sz w:val="22"/>
          <w:szCs w:val="22"/>
        </w:rPr>
        <w:t>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___________________ e sob minha </w:t>
      </w:r>
      <w:r w:rsidR="006268E8" w:rsidRPr="006268E8">
        <w:rPr>
          <w:rFonts w:ascii="Times New Roman" w:hAnsi="Times New Roman" w:cs="Times New Roman"/>
          <w:sz w:val="22"/>
          <w:szCs w:val="22"/>
        </w:rPr>
        <w:t>re</w:t>
      </w:r>
      <w:r>
        <w:rPr>
          <w:rFonts w:ascii="Times New Roman" w:hAnsi="Times New Roman" w:cs="Times New Roman"/>
          <w:sz w:val="22"/>
          <w:szCs w:val="22"/>
        </w:rPr>
        <w:t xml:space="preserve">sponsabilidade, autorizo </w:t>
      </w:r>
      <w:r w:rsidR="006268E8">
        <w:rPr>
          <w:rFonts w:ascii="Times New Roman" w:hAnsi="Times New Roman" w:cs="Times New Roman"/>
          <w:sz w:val="22"/>
          <w:szCs w:val="22"/>
        </w:rPr>
        <w:t xml:space="preserve">sua </w:t>
      </w:r>
      <w:r w:rsidR="006268E8" w:rsidRPr="006268E8">
        <w:rPr>
          <w:rFonts w:ascii="Times New Roman" w:hAnsi="Times New Roman" w:cs="Times New Roman"/>
          <w:sz w:val="22"/>
          <w:szCs w:val="22"/>
        </w:rPr>
        <w:t>vacinação.</w:t>
      </w:r>
    </w:p>
    <w:p w14:paraId="07150E3E" w14:textId="43281B5F" w:rsidR="006268E8" w:rsidRPr="005E5E7B" w:rsidRDefault="006268E8" w:rsidP="006C6680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E5E7B">
        <w:rPr>
          <w:rFonts w:ascii="Times New Roman" w:hAnsi="Times New Roman" w:cs="Times New Roman"/>
          <w:b/>
          <w:sz w:val="22"/>
          <w:szCs w:val="22"/>
        </w:rPr>
        <w:t xml:space="preserve">Assinei o </w:t>
      </w:r>
      <w:r w:rsidR="006C6680" w:rsidRPr="005E5E7B">
        <w:rPr>
          <w:rFonts w:ascii="Times New Roman" w:hAnsi="Times New Roman" w:cs="Times New Roman"/>
          <w:b/>
          <w:sz w:val="22"/>
          <w:szCs w:val="22"/>
        </w:rPr>
        <w:t xml:space="preserve">termo de assentimento, e estou ciente </w:t>
      </w:r>
      <w:r w:rsidRPr="005E5E7B">
        <w:rPr>
          <w:rFonts w:ascii="Times New Roman" w:hAnsi="Times New Roman" w:cs="Times New Roman"/>
          <w:b/>
          <w:sz w:val="22"/>
          <w:szCs w:val="22"/>
        </w:rPr>
        <w:t>q</w:t>
      </w:r>
      <w:r w:rsidR="006C6680" w:rsidRPr="005E5E7B">
        <w:rPr>
          <w:rFonts w:ascii="Times New Roman" w:hAnsi="Times New Roman" w:cs="Times New Roman"/>
          <w:b/>
          <w:sz w:val="22"/>
          <w:szCs w:val="22"/>
        </w:rPr>
        <w:t xml:space="preserve">ue diante do surgimento </w:t>
      </w:r>
      <w:r w:rsidRPr="005E5E7B">
        <w:rPr>
          <w:rFonts w:ascii="Times New Roman" w:hAnsi="Times New Roman" w:cs="Times New Roman"/>
          <w:b/>
          <w:sz w:val="22"/>
          <w:szCs w:val="22"/>
        </w:rPr>
        <w:t xml:space="preserve">de dúvidas quanto ao processo de vacinação poderei buscar esclarecimentos no serviço de saúde em que </w:t>
      </w:r>
      <w:r w:rsidR="006C6680" w:rsidRPr="005E5E7B">
        <w:rPr>
          <w:rFonts w:ascii="Times New Roman" w:hAnsi="Times New Roman" w:cs="Times New Roman"/>
          <w:b/>
          <w:sz w:val="22"/>
          <w:szCs w:val="22"/>
        </w:rPr>
        <w:t>foi realizada</w:t>
      </w:r>
      <w:r w:rsidR="005E5E7B">
        <w:rPr>
          <w:rFonts w:ascii="Times New Roman" w:hAnsi="Times New Roman" w:cs="Times New Roman"/>
          <w:b/>
          <w:sz w:val="22"/>
          <w:szCs w:val="22"/>
        </w:rPr>
        <w:t xml:space="preserve"> a </w:t>
      </w:r>
      <w:r w:rsidRPr="005E5E7B">
        <w:rPr>
          <w:rFonts w:ascii="Times New Roman" w:hAnsi="Times New Roman" w:cs="Times New Roman"/>
          <w:b/>
          <w:sz w:val="22"/>
          <w:szCs w:val="22"/>
        </w:rPr>
        <w:t xml:space="preserve">vacinação. </w:t>
      </w:r>
    </w:p>
    <w:p w14:paraId="4DD01041" w14:textId="35725761" w:rsidR="006268E8" w:rsidRPr="006C6680" w:rsidRDefault="006268E8" w:rsidP="006C6680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6C6680">
        <w:rPr>
          <w:rFonts w:ascii="Times New Roman" w:hAnsi="Times New Roman" w:cs="Times New Roman"/>
          <w:b/>
          <w:sz w:val="22"/>
          <w:szCs w:val="22"/>
        </w:rPr>
        <w:t>Assim, declaro que concordo e autorizo a vacinação contra a COVID-19 do (a) menor.</w:t>
      </w:r>
    </w:p>
    <w:p w14:paraId="5EE1C51E" w14:textId="77777777" w:rsidR="006C6680" w:rsidRDefault="006C6680" w:rsidP="006C66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F079C90" w14:textId="465AD584" w:rsidR="005E5E7B" w:rsidRDefault="005E5E7B" w:rsidP="006C6680">
      <w:pPr>
        <w:jc w:val="both"/>
        <w:rPr>
          <w:rFonts w:ascii="Times New Roman" w:hAnsi="Times New Roman" w:cs="Times New Roman"/>
          <w:sz w:val="22"/>
          <w:szCs w:val="22"/>
        </w:rPr>
      </w:pPr>
      <w:r w:rsidRPr="000911C2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CBC699" wp14:editId="69F353D9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478280" cy="1943100"/>
                <wp:effectExtent l="0" t="0" r="2667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7EB07" w14:textId="77777777" w:rsidR="000911C2" w:rsidRPr="005E5E7B" w:rsidRDefault="000911C2" w:rsidP="000911C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E5E7B">
                              <w:rPr>
                                <w:sz w:val="22"/>
                                <w:szCs w:val="22"/>
                              </w:rPr>
                              <w:t xml:space="preserve">Impressão digital </w:t>
                            </w:r>
                          </w:p>
                          <w:p w14:paraId="731048E7" w14:textId="76F2BE08" w:rsidR="000911C2" w:rsidRPr="005E5E7B" w:rsidRDefault="009933EC" w:rsidP="000911C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Do </w:t>
                            </w:r>
                            <w:r w:rsidR="000911C2" w:rsidRPr="005E5E7B">
                              <w:rPr>
                                <w:sz w:val="22"/>
                                <w:szCs w:val="22"/>
                              </w:rPr>
                              <w:t>representante</w:t>
                            </w:r>
                          </w:p>
                          <w:p w14:paraId="46223AA4" w14:textId="52C9B7A9" w:rsidR="000911C2" w:rsidRPr="005E5E7B" w:rsidRDefault="000911C2" w:rsidP="000911C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E5E7B">
                              <w:rPr>
                                <w:sz w:val="22"/>
                                <w:szCs w:val="22"/>
                              </w:rPr>
                              <w:t>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BC69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5.2pt;margin-top:.5pt;width:116.4pt;height:153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">
                <v:textbox>
                  <w:txbxContent>
                    <w:p w14:paraId="4547EB07" w14:textId="77777777" w:rsidR="000911C2" w:rsidRPr="005E5E7B" w:rsidRDefault="000911C2" w:rsidP="000911C2">
                      <w:pPr>
                        <w:rPr>
                          <w:sz w:val="22"/>
                          <w:szCs w:val="22"/>
                        </w:rPr>
                      </w:pPr>
                      <w:r w:rsidRPr="005E5E7B">
                        <w:rPr>
                          <w:sz w:val="22"/>
                          <w:szCs w:val="22"/>
                        </w:rPr>
                        <w:t xml:space="preserve">Impressão digital </w:t>
                      </w:r>
                    </w:p>
                    <w:p w14:paraId="731048E7" w14:textId="76F2BE08" w:rsidR="000911C2" w:rsidRPr="005E5E7B" w:rsidRDefault="009933EC" w:rsidP="000911C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Do </w:t>
                      </w:r>
                      <w:r w:rsidR="000911C2" w:rsidRPr="005E5E7B">
                        <w:rPr>
                          <w:sz w:val="22"/>
                          <w:szCs w:val="22"/>
                        </w:rPr>
                        <w:t>representante</w:t>
                      </w:r>
                    </w:p>
                    <w:p w14:paraId="46223AA4" w14:textId="52C9B7A9" w:rsidR="000911C2" w:rsidRPr="005E5E7B" w:rsidRDefault="000911C2" w:rsidP="000911C2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5E5E7B">
                        <w:rPr>
                          <w:sz w:val="22"/>
                          <w:szCs w:val="22"/>
                        </w:rPr>
                        <w:t>legal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33EC">
        <w:rPr>
          <w:rFonts w:ascii="Times New Roman" w:hAnsi="Times New Roman" w:cs="Times New Roman"/>
          <w:sz w:val="22"/>
          <w:szCs w:val="22"/>
        </w:rPr>
        <w:t xml:space="preserve">São Joaquim da </w:t>
      </w:r>
      <w:r w:rsidR="00ED6CCB">
        <w:rPr>
          <w:rFonts w:ascii="Times New Roman" w:hAnsi="Times New Roman" w:cs="Times New Roman"/>
          <w:sz w:val="22"/>
          <w:szCs w:val="22"/>
        </w:rPr>
        <w:t xml:space="preserve">Barra, </w:t>
      </w:r>
      <w:r w:rsidR="00ED6CCB" w:rsidRPr="006268E8">
        <w:rPr>
          <w:rFonts w:ascii="Times New Roman" w:hAnsi="Times New Roman" w:cs="Times New Roman"/>
          <w:sz w:val="22"/>
          <w:szCs w:val="22"/>
        </w:rPr>
        <w:t xml:space="preserve"> </w:t>
      </w:r>
      <w:r w:rsidR="006C6680">
        <w:rPr>
          <w:rFonts w:ascii="Times New Roman" w:hAnsi="Times New Roman" w:cs="Times New Roman"/>
          <w:sz w:val="22"/>
          <w:szCs w:val="22"/>
        </w:rPr>
        <w:t xml:space="preserve">    </w:t>
      </w:r>
      <w:r w:rsidR="006268E8">
        <w:rPr>
          <w:rFonts w:ascii="Times New Roman" w:hAnsi="Times New Roman" w:cs="Times New Roman"/>
          <w:sz w:val="22"/>
          <w:szCs w:val="22"/>
        </w:rPr>
        <w:t xml:space="preserve"> </w:t>
      </w:r>
      <w:r w:rsidR="006C6680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6268E8">
        <w:rPr>
          <w:rFonts w:ascii="Times New Roman" w:hAnsi="Times New Roman" w:cs="Times New Roman"/>
          <w:sz w:val="22"/>
          <w:szCs w:val="22"/>
        </w:rPr>
        <w:t xml:space="preserve">    </w:t>
      </w:r>
      <w:r w:rsidR="006268E8" w:rsidRPr="006268E8">
        <w:rPr>
          <w:rFonts w:ascii="Times New Roman" w:hAnsi="Times New Roman" w:cs="Times New Roman"/>
          <w:sz w:val="22"/>
          <w:szCs w:val="22"/>
        </w:rPr>
        <w:t xml:space="preserve"> / </w:t>
      </w:r>
      <w:r w:rsidR="006268E8">
        <w:rPr>
          <w:rFonts w:ascii="Times New Roman" w:hAnsi="Times New Roman" w:cs="Times New Roman"/>
          <w:sz w:val="22"/>
          <w:szCs w:val="22"/>
        </w:rPr>
        <w:t xml:space="preserve">   </w:t>
      </w:r>
      <w:r w:rsidR="006C6680">
        <w:rPr>
          <w:rFonts w:ascii="Times New Roman" w:hAnsi="Times New Roman" w:cs="Times New Roman"/>
          <w:sz w:val="22"/>
          <w:szCs w:val="22"/>
        </w:rPr>
        <w:t xml:space="preserve">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6268E8">
        <w:rPr>
          <w:rFonts w:ascii="Times New Roman" w:hAnsi="Times New Roman" w:cs="Times New Roman"/>
          <w:sz w:val="22"/>
          <w:szCs w:val="22"/>
        </w:rPr>
        <w:t xml:space="preserve">         </w:t>
      </w:r>
      <w:r w:rsidR="006268E8" w:rsidRPr="006268E8">
        <w:rPr>
          <w:rFonts w:ascii="Times New Roman" w:hAnsi="Times New Roman" w:cs="Times New Roman"/>
          <w:sz w:val="22"/>
          <w:szCs w:val="22"/>
        </w:rPr>
        <w:t xml:space="preserve"> /</w:t>
      </w:r>
      <w:r w:rsidR="006268E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BC0D43">
        <w:rPr>
          <w:rFonts w:ascii="Times New Roman" w:hAnsi="Times New Roman" w:cs="Times New Roman"/>
          <w:sz w:val="22"/>
          <w:szCs w:val="22"/>
        </w:rPr>
        <w:t>2022</w:t>
      </w:r>
      <w:r w:rsidR="006268E8">
        <w:rPr>
          <w:rFonts w:ascii="Times New Roman" w:hAnsi="Times New Roman" w:cs="Times New Roman"/>
          <w:sz w:val="22"/>
          <w:szCs w:val="22"/>
        </w:rPr>
        <w:t>.</w:t>
      </w:r>
    </w:p>
    <w:p w14:paraId="51412344" w14:textId="6BFC4133" w:rsidR="005E5E7B" w:rsidRDefault="005E5E7B" w:rsidP="006C66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FEBECAA" w14:textId="77777777" w:rsidR="005E5E7B" w:rsidRDefault="005E5E7B" w:rsidP="006C66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8E31AFC" w14:textId="77777777" w:rsidR="005E5E7B" w:rsidRDefault="005E5E7B" w:rsidP="006C66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7FBDBEF" w14:textId="4AF2CE94" w:rsidR="006268E8" w:rsidRDefault="006268E8" w:rsidP="006C668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</w:t>
      </w:r>
      <w:r w:rsidR="000911C2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</w:p>
    <w:p w14:paraId="6F379257" w14:textId="1EDAC5EF" w:rsidR="006268E8" w:rsidRPr="006268E8" w:rsidRDefault="000911C2" w:rsidP="006C668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6268E8" w:rsidRPr="006268E8">
        <w:rPr>
          <w:rFonts w:ascii="Times New Roman" w:hAnsi="Times New Roman" w:cs="Times New Roman"/>
          <w:sz w:val="22"/>
          <w:szCs w:val="22"/>
        </w:rPr>
        <w:t>Assinatura do Representante legal</w:t>
      </w:r>
    </w:p>
    <w:p w14:paraId="63230344" w14:textId="77777777" w:rsidR="005E5E7B" w:rsidRDefault="005E5E7B" w:rsidP="006C66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853A922" w14:textId="77777777" w:rsidR="005E5E7B" w:rsidRDefault="005E5E7B" w:rsidP="006C66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3475D98" w14:textId="77777777" w:rsidR="005E5E7B" w:rsidRDefault="005E5E7B" w:rsidP="006C66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D0BC7C6" w14:textId="07DC05E5" w:rsidR="006268E8" w:rsidRDefault="006268E8" w:rsidP="006C668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</w:t>
      </w:r>
      <w:r w:rsidR="000911C2">
        <w:rPr>
          <w:rFonts w:ascii="Times New Roman" w:hAnsi="Times New Roman" w:cs="Times New Roman"/>
          <w:sz w:val="22"/>
          <w:szCs w:val="22"/>
        </w:rPr>
        <w:t>_________________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14:paraId="259A95E8" w14:textId="6B37B218" w:rsidR="000911C2" w:rsidRDefault="000911C2" w:rsidP="006C668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Testemunha imparcial</w:t>
      </w:r>
    </w:p>
    <w:p w14:paraId="6860561F" w14:textId="16750BFE" w:rsidR="00F10BCD" w:rsidRDefault="005E5E7B" w:rsidP="005E5E7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(em </w:t>
      </w:r>
      <w:r w:rsidR="006268E8" w:rsidRPr="006268E8">
        <w:rPr>
          <w:rFonts w:ascii="Times New Roman" w:hAnsi="Times New Roman" w:cs="Times New Roman"/>
          <w:sz w:val="22"/>
          <w:szCs w:val="22"/>
        </w:rPr>
        <w:t>caso coleta de impressão digital do representante)</w:t>
      </w:r>
    </w:p>
    <w:sectPr w:rsidR="00F10BCD" w:rsidSect="005E5E7B">
      <w:headerReference w:type="default" r:id="rId8"/>
      <w:pgSz w:w="11907" w:h="16840" w:code="9"/>
      <w:pgMar w:top="426" w:right="567" w:bottom="284" w:left="851" w:header="28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B013A" w14:textId="77777777" w:rsidR="008E1960" w:rsidRDefault="008E1960">
      <w:r>
        <w:separator/>
      </w:r>
    </w:p>
  </w:endnote>
  <w:endnote w:type="continuationSeparator" w:id="0">
    <w:p w14:paraId="6F3065E9" w14:textId="77777777" w:rsidR="008E1960" w:rsidRDefault="008E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EE577" w14:textId="77777777" w:rsidR="008E1960" w:rsidRDefault="008E1960">
      <w:r>
        <w:separator/>
      </w:r>
    </w:p>
  </w:footnote>
  <w:footnote w:type="continuationSeparator" w:id="0">
    <w:p w14:paraId="62F32996" w14:textId="77777777" w:rsidR="008E1960" w:rsidRDefault="008E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5BBAB" w14:textId="0F15E4F9" w:rsidR="00535993" w:rsidRPr="005E5E7B" w:rsidRDefault="00ED1B33" w:rsidP="005E5E7B">
    <w:pPr>
      <w:pStyle w:val="Cabealho"/>
      <w:jc w:val="center"/>
      <w:rPr>
        <w:b/>
        <w:sz w:val="22"/>
        <w:szCs w:val="22"/>
      </w:rPr>
    </w:pPr>
    <w:r w:rsidRPr="005E5E7B">
      <w:rPr>
        <w:b/>
        <w:noProof/>
        <w:sz w:val="22"/>
        <w:szCs w:val="22"/>
      </w:rPr>
      <w:drawing>
        <wp:anchor distT="0" distB="0" distL="114935" distR="114935" simplePos="0" relativeHeight="251658240" behindDoc="0" locked="0" layoutInCell="0" allowOverlap="1" wp14:anchorId="420BC828" wp14:editId="3F7BE53B">
          <wp:simplePos x="0" y="0"/>
          <wp:positionH relativeFrom="page">
            <wp:posOffset>563880</wp:posOffset>
          </wp:positionH>
          <wp:positionV relativeFrom="paragraph">
            <wp:posOffset>-40005</wp:posOffset>
          </wp:positionV>
          <wp:extent cx="914400" cy="883920"/>
          <wp:effectExtent l="0" t="0" r="0" b="0"/>
          <wp:wrapSquare wrapText="bothSides"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56000"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5993" w:rsidRPr="005E5E7B">
      <w:rPr>
        <w:b/>
        <w:sz w:val="22"/>
        <w:szCs w:val="22"/>
      </w:rPr>
      <w:t>ASSESSORIA MUNICIPAL DE SAÚDE</w:t>
    </w:r>
  </w:p>
  <w:p w14:paraId="0B91EA59" w14:textId="4515F1DA" w:rsidR="00535993" w:rsidRPr="005E5E7B" w:rsidRDefault="00535993" w:rsidP="005E5E7B">
    <w:pPr>
      <w:pStyle w:val="Cabealho"/>
      <w:jc w:val="center"/>
      <w:rPr>
        <w:b/>
        <w:sz w:val="22"/>
        <w:szCs w:val="22"/>
      </w:rPr>
    </w:pPr>
    <w:r w:rsidRPr="005E5E7B">
      <w:rPr>
        <w:b/>
        <w:sz w:val="22"/>
        <w:szCs w:val="22"/>
      </w:rPr>
      <w:t>CASA DO APRENDIZADO</w:t>
    </w:r>
  </w:p>
  <w:p w14:paraId="77D812B3" w14:textId="75EC0C1D" w:rsidR="00535993" w:rsidRPr="005E5E7B" w:rsidRDefault="00535993" w:rsidP="005E5E7B">
    <w:pPr>
      <w:pStyle w:val="Cabealho"/>
      <w:jc w:val="center"/>
      <w:rPr>
        <w:b/>
        <w:sz w:val="22"/>
        <w:szCs w:val="22"/>
      </w:rPr>
    </w:pPr>
    <w:r w:rsidRPr="005E5E7B">
      <w:rPr>
        <w:b/>
        <w:sz w:val="22"/>
        <w:szCs w:val="22"/>
      </w:rPr>
      <w:t>CENTRO DE VACINAÇÃO – COVID 19</w:t>
    </w:r>
  </w:p>
  <w:p w14:paraId="375249F9" w14:textId="6C307592" w:rsidR="00535993" w:rsidRPr="005E5E7B" w:rsidRDefault="00535993" w:rsidP="005E5E7B">
    <w:pPr>
      <w:pStyle w:val="Cabealho"/>
      <w:jc w:val="center"/>
      <w:rPr>
        <w:b/>
        <w:sz w:val="22"/>
        <w:szCs w:val="22"/>
      </w:rPr>
    </w:pPr>
    <w:r w:rsidRPr="005E5E7B">
      <w:rPr>
        <w:b/>
        <w:sz w:val="22"/>
        <w:szCs w:val="22"/>
      </w:rPr>
      <w:t>RUA RIO DE JANEIRO, 588 – SÃO JOAQUIM DA BARRA</w:t>
    </w:r>
  </w:p>
  <w:p w14:paraId="6AECB37D" w14:textId="7B999F28" w:rsidR="00535993" w:rsidRPr="005E5E7B" w:rsidRDefault="00535993" w:rsidP="005E5E7B">
    <w:pPr>
      <w:pStyle w:val="Cabealho"/>
      <w:jc w:val="center"/>
      <w:rPr>
        <w:b/>
        <w:sz w:val="22"/>
        <w:szCs w:val="22"/>
      </w:rPr>
    </w:pPr>
    <w:r w:rsidRPr="005E5E7B">
      <w:rPr>
        <w:b/>
        <w:sz w:val="22"/>
        <w:szCs w:val="22"/>
      </w:rPr>
      <w:t>(16) 3728-5955</w:t>
    </w:r>
  </w:p>
  <w:p w14:paraId="1916CF84" w14:textId="012FAC23" w:rsidR="00E56197" w:rsidRPr="00E56197" w:rsidRDefault="00E56197" w:rsidP="005E5E7B">
    <w:pPr>
      <w:pStyle w:val="Cabealho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35745"/>
    <w:multiLevelType w:val="hybridMultilevel"/>
    <w:tmpl w:val="80107B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876F0"/>
    <w:multiLevelType w:val="hybridMultilevel"/>
    <w:tmpl w:val="44D02F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CB"/>
    <w:rsid w:val="00015C53"/>
    <w:rsid w:val="0002716A"/>
    <w:rsid w:val="00030CB2"/>
    <w:rsid w:val="000336BD"/>
    <w:rsid w:val="00043E3B"/>
    <w:rsid w:val="000442D0"/>
    <w:rsid w:val="00044B0B"/>
    <w:rsid w:val="00054318"/>
    <w:rsid w:val="000579A4"/>
    <w:rsid w:val="0006737A"/>
    <w:rsid w:val="00071ED3"/>
    <w:rsid w:val="00073B56"/>
    <w:rsid w:val="0008419C"/>
    <w:rsid w:val="000911C2"/>
    <w:rsid w:val="00094CBB"/>
    <w:rsid w:val="000A47E9"/>
    <w:rsid w:val="000B084E"/>
    <w:rsid w:val="000B12D3"/>
    <w:rsid w:val="000B3D9D"/>
    <w:rsid w:val="000C7392"/>
    <w:rsid w:val="000F6FE1"/>
    <w:rsid w:val="0010366C"/>
    <w:rsid w:val="00124E11"/>
    <w:rsid w:val="001363C8"/>
    <w:rsid w:val="001534A6"/>
    <w:rsid w:val="001542D0"/>
    <w:rsid w:val="001752B3"/>
    <w:rsid w:val="00196F8A"/>
    <w:rsid w:val="001A369C"/>
    <w:rsid w:val="001F0B4A"/>
    <w:rsid w:val="001F61E0"/>
    <w:rsid w:val="00205641"/>
    <w:rsid w:val="00205987"/>
    <w:rsid w:val="002068E5"/>
    <w:rsid w:val="0020767A"/>
    <w:rsid w:val="00223FDA"/>
    <w:rsid w:val="00240F04"/>
    <w:rsid w:val="002418E5"/>
    <w:rsid w:val="00246161"/>
    <w:rsid w:val="00263684"/>
    <w:rsid w:val="00263DB9"/>
    <w:rsid w:val="00266899"/>
    <w:rsid w:val="00272280"/>
    <w:rsid w:val="002A05E8"/>
    <w:rsid w:val="002B05FB"/>
    <w:rsid w:val="002B7894"/>
    <w:rsid w:val="002C2A0B"/>
    <w:rsid w:val="002E1864"/>
    <w:rsid w:val="002E18B9"/>
    <w:rsid w:val="002F77FF"/>
    <w:rsid w:val="00307526"/>
    <w:rsid w:val="003149CB"/>
    <w:rsid w:val="00316447"/>
    <w:rsid w:val="00331330"/>
    <w:rsid w:val="003361B7"/>
    <w:rsid w:val="00360161"/>
    <w:rsid w:val="00394271"/>
    <w:rsid w:val="003B448B"/>
    <w:rsid w:val="003B5B7B"/>
    <w:rsid w:val="003B5F43"/>
    <w:rsid w:val="003C1449"/>
    <w:rsid w:val="003C31FF"/>
    <w:rsid w:val="003C361E"/>
    <w:rsid w:val="003C6862"/>
    <w:rsid w:val="003D3272"/>
    <w:rsid w:val="003D35C6"/>
    <w:rsid w:val="003D547A"/>
    <w:rsid w:val="003D60B7"/>
    <w:rsid w:val="003E79ED"/>
    <w:rsid w:val="003F70D8"/>
    <w:rsid w:val="00403218"/>
    <w:rsid w:val="00407ED1"/>
    <w:rsid w:val="00424F53"/>
    <w:rsid w:val="00435796"/>
    <w:rsid w:val="004554B0"/>
    <w:rsid w:val="00470031"/>
    <w:rsid w:val="00481BDA"/>
    <w:rsid w:val="004863F4"/>
    <w:rsid w:val="0048755E"/>
    <w:rsid w:val="00490FC8"/>
    <w:rsid w:val="00491D36"/>
    <w:rsid w:val="00493DEB"/>
    <w:rsid w:val="00494F86"/>
    <w:rsid w:val="004965D9"/>
    <w:rsid w:val="004B6663"/>
    <w:rsid w:val="004B7D44"/>
    <w:rsid w:val="004C5935"/>
    <w:rsid w:val="004E3972"/>
    <w:rsid w:val="004E4D66"/>
    <w:rsid w:val="004E54AF"/>
    <w:rsid w:val="004F3397"/>
    <w:rsid w:val="004F4A30"/>
    <w:rsid w:val="005028CC"/>
    <w:rsid w:val="0050729B"/>
    <w:rsid w:val="00517A91"/>
    <w:rsid w:val="005322D2"/>
    <w:rsid w:val="00535993"/>
    <w:rsid w:val="00537CF1"/>
    <w:rsid w:val="005549A6"/>
    <w:rsid w:val="00564882"/>
    <w:rsid w:val="005675A4"/>
    <w:rsid w:val="005730D4"/>
    <w:rsid w:val="00575EFA"/>
    <w:rsid w:val="00576FAB"/>
    <w:rsid w:val="005819E6"/>
    <w:rsid w:val="00592703"/>
    <w:rsid w:val="005A79DD"/>
    <w:rsid w:val="005B0F53"/>
    <w:rsid w:val="005C1F39"/>
    <w:rsid w:val="005C216F"/>
    <w:rsid w:val="005C269D"/>
    <w:rsid w:val="005D4353"/>
    <w:rsid w:val="005E3857"/>
    <w:rsid w:val="005E4C83"/>
    <w:rsid w:val="005E5E7B"/>
    <w:rsid w:val="005F72C6"/>
    <w:rsid w:val="0060797D"/>
    <w:rsid w:val="006268E8"/>
    <w:rsid w:val="006420F1"/>
    <w:rsid w:val="00642D84"/>
    <w:rsid w:val="0064745B"/>
    <w:rsid w:val="006502C7"/>
    <w:rsid w:val="0065160D"/>
    <w:rsid w:val="00656305"/>
    <w:rsid w:val="00656819"/>
    <w:rsid w:val="00663D6E"/>
    <w:rsid w:val="00671379"/>
    <w:rsid w:val="00671DEC"/>
    <w:rsid w:val="00692592"/>
    <w:rsid w:val="006931B3"/>
    <w:rsid w:val="00694B60"/>
    <w:rsid w:val="006A25D1"/>
    <w:rsid w:val="006B35FE"/>
    <w:rsid w:val="006C5A48"/>
    <w:rsid w:val="006C6680"/>
    <w:rsid w:val="006D73C4"/>
    <w:rsid w:val="006E193B"/>
    <w:rsid w:val="006E5BDA"/>
    <w:rsid w:val="006F15E0"/>
    <w:rsid w:val="006F3062"/>
    <w:rsid w:val="00700372"/>
    <w:rsid w:val="00711A17"/>
    <w:rsid w:val="007162C3"/>
    <w:rsid w:val="00722307"/>
    <w:rsid w:val="0073009B"/>
    <w:rsid w:val="00753F29"/>
    <w:rsid w:val="00756051"/>
    <w:rsid w:val="007562F5"/>
    <w:rsid w:val="0075746D"/>
    <w:rsid w:val="00761EF9"/>
    <w:rsid w:val="00762091"/>
    <w:rsid w:val="00763161"/>
    <w:rsid w:val="007674C3"/>
    <w:rsid w:val="00777349"/>
    <w:rsid w:val="00777C92"/>
    <w:rsid w:val="00781755"/>
    <w:rsid w:val="0078733B"/>
    <w:rsid w:val="00787443"/>
    <w:rsid w:val="0079536C"/>
    <w:rsid w:val="007A3010"/>
    <w:rsid w:val="007A6256"/>
    <w:rsid w:val="007E4020"/>
    <w:rsid w:val="007E7559"/>
    <w:rsid w:val="00801B06"/>
    <w:rsid w:val="00810E7D"/>
    <w:rsid w:val="00811D8E"/>
    <w:rsid w:val="00815691"/>
    <w:rsid w:val="00832880"/>
    <w:rsid w:val="008341C0"/>
    <w:rsid w:val="008354FA"/>
    <w:rsid w:val="00860831"/>
    <w:rsid w:val="00861A82"/>
    <w:rsid w:val="00866C6B"/>
    <w:rsid w:val="00874C7A"/>
    <w:rsid w:val="00883D92"/>
    <w:rsid w:val="0088676C"/>
    <w:rsid w:val="0089751F"/>
    <w:rsid w:val="008A1ABF"/>
    <w:rsid w:val="008A683C"/>
    <w:rsid w:val="008B3738"/>
    <w:rsid w:val="008B7300"/>
    <w:rsid w:val="008B77F0"/>
    <w:rsid w:val="008C0AF2"/>
    <w:rsid w:val="008C30B5"/>
    <w:rsid w:val="008C7952"/>
    <w:rsid w:val="008E1960"/>
    <w:rsid w:val="008E67EE"/>
    <w:rsid w:val="00901756"/>
    <w:rsid w:val="00902CDF"/>
    <w:rsid w:val="009116FB"/>
    <w:rsid w:val="00912F65"/>
    <w:rsid w:val="00917030"/>
    <w:rsid w:val="0092532A"/>
    <w:rsid w:val="00935564"/>
    <w:rsid w:val="00936201"/>
    <w:rsid w:val="009440F6"/>
    <w:rsid w:val="00954AC6"/>
    <w:rsid w:val="0096024C"/>
    <w:rsid w:val="009625F1"/>
    <w:rsid w:val="009848F1"/>
    <w:rsid w:val="00986382"/>
    <w:rsid w:val="00990FF4"/>
    <w:rsid w:val="009933EC"/>
    <w:rsid w:val="00993E81"/>
    <w:rsid w:val="00994B1D"/>
    <w:rsid w:val="009B0DCE"/>
    <w:rsid w:val="009B2A5B"/>
    <w:rsid w:val="009C0AA3"/>
    <w:rsid w:val="009D13B6"/>
    <w:rsid w:val="009E7543"/>
    <w:rsid w:val="009F25CE"/>
    <w:rsid w:val="009F35E8"/>
    <w:rsid w:val="00A202A2"/>
    <w:rsid w:val="00A262FC"/>
    <w:rsid w:val="00A2740B"/>
    <w:rsid w:val="00A348F3"/>
    <w:rsid w:val="00A45A25"/>
    <w:rsid w:val="00A70304"/>
    <w:rsid w:val="00A70B8E"/>
    <w:rsid w:val="00A757DC"/>
    <w:rsid w:val="00A870DE"/>
    <w:rsid w:val="00A91373"/>
    <w:rsid w:val="00A97CCF"/>
    <w:rsid w:val="00AC4902"/>
    <w:rsid w:val="00AC59B6"/>
    <w:rsid w:val="00AD104E"/>
    <w:rsid w:val="00AD1CE9"/>
    <w:rsid w:val="00B0733B"/>
    <w:rsid w:val="00B11093"/>
    <w:rsid w:val="00B13554"/>
    <w:rsid w:val="00B31C0A"/>
    <w:rsid w:val="00B606D8"/>
    <w:rsid w:val="00B66739"/>
    <w:rsid w:val="00B870EA"/>
    <w:rsid w:val="00BA1746"/>
    <w:rsid w:val="00BC0D43"/>
    <w:rsid w:val="00BC7951"/>
    <w:rsid w:val="00BD07BD"/>
    <w:rsid w:val="00BD22EB"/>
    <w:rsid w:val="00BD515F"/>
    <w:rsid w:val="00BE69D4"/>
    <w:rsid w:val="00BF7A89"/>
    <w:rsid w:val="00C1518A"/>
    <w:rsid w:val="00C21B66"/>
    <w:rsid w:val="00C241CB"/>
    <w:rsid w:val="00C41576"/>
    <w:rsid w:val="00C6006E"/>
    <w:rsid w:val="00C6587A"/>
    <w:rsid w:val="00C73F49"/>
    <w:rsid w:val="00C84FC9"/>
    <w:rsid w:val="00CA02E7"/>
    <w:rsid w:val="00CB592D"/>
    <w:rsid w:val="00CF2B3B"/>
    <w:rsid w:val="00CF3B1A"/>
    <w:rsid w:val="00CF4EC8"/>
    <w:rsid w:val="00CF6917"/>
    <w:rsid w:val="00D12B42"/>
    <w:rsid w:val="00D204E5"/>
    <w:rsid w:val="00D22552"/>
    <w:rsid w:val="00D341C6"/>
    <w:rsid w:val="00D54FFA"/>
    <w:rsid w:val="00D6233A"/>
    <w:rsid w:val="00D62A36"/>
    <w:rsid w:val="00D637D6"/>
    <w:rsid w:val="00D73EBA"/>
    <w:rsid w:val="00D87ADF"/>
    <w:rsid w:val="00DB17D0"/>
    <w:rsid w:val="00DB733B"/>
    <w:rsid w:val="00DC2E65"/>
    <w:rsid w:val="00DD34BC"/>
    <w:rsid w:val="00DE4FBC"/>
    <w:rsid w:val="00DE6D47"/>
    <w:rsid w:val="00DE6EAF"/>
    <w:rsid w:val="00DE7064"/>
    <w:rsid w:val="00DF3489"/>
    <w:rsid w:val="00E1062C"/>
    <w:rsid w:val="00E13A9B"/>
    <w:rsid w:val="00E247EA"/>
    <w:rsid w:val="00E32E5E"/>
    <w:rsid w:val="00E362AD"/>
    <w:rsid w:val="00E56197"/>
    <w:rsid w:val="00E66BD0"/>
    <w:rsid w:val="00E70EAB"/>
    <w:rsid w:val="00E7215C"/>
    <w:rsid w:val="00E7283F"/>
    <w:rsid w:val="00E74A9E"/>
    <w:rsid w:val="00E754B1"/>
    <w:rsid w:val="00E970EB"/>
    <w:rsid w:val="00EB3789"/>
    <w:rsid w:val="00EC1EB4"/>
    <w:rsid w:val="00EC281B"/>
    <w:rsid w:val="00EC575C"/>
    <w:rsid w:val="00ED1B33"/>
    <w:rsid w:val="00ED3227"/>
    <w:rsid w:val="00ED6CCB"/>
    <w:rsid w:val="00ED7172"/>
    <w:rsid w:val="00F01E1A"/>
    <w:rsid w:val="00F10BCD"/>
    <w:rsid w:val="00F11C8E"/>
    <w:rsid w:val="00F11EA5"/>
    <w:rsid w:val="00F1488C"/>
    <w:rsid w:val="00F17325"/>
    <w:rsid w:val="00F47EDC"/>
    <w:rsid w:val="00F602EF"/>
    <w:rsid w:val="00F7712F"/>
    <w:rsid w:val="00F931ED"/>
    <w:rsid w:val="00F943B5"/>
    <w:rsid w:val="00FB26C6"/>
    <w:rsid w:val="00FB7236"/>
    <w:rsid w:val="00FD1E70"/>
    <w:rsid w:val="00FD3AF5"/>
    <w:rsid w:val="00FD3D3B"/>
    <w:rsid w:val="00FE68F4"/>
    <w:rsid w:val="00FE7210"/>
    <w:rsid w:val="00FE77F5"/>
    <w:rsid w:val="00FF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D60950"/>
  <w15:docId w15:val="{7CB8EE4E-7D8B-40BD-9CC0-61F7053E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4B1"/>
    <w:rPr>
      <w:rFonts w:ascii="Arial" w:hAnsi="Arial" w:cs="Arial"/>
      <w:sz w:val="28"/>
      <w:szCs w:val="28"/>
    </w:rPr>
  </w:style>
  <w:style w:type="paragraph" w:styleId="Ttulo1">
    <w:name w:val="heading 1"/>
    <w:basedOn w:val="Normal"/>
    <w:next w:val="Normal"/>
    <w:link w:val="Ttulo1Char"/>
    <w:uiPriority w:val="99"/>
    <w:qFormat/>
    <w:rsid w:val="00E754B1"/>
    <w:pPr>
      <w:keepNext/>
      <w:jc w:val="both"/>
      <w:outlineLvl w:val="0"/>
    </w:pPr>
    <w:rPr>
      <w:rFonts w:ascii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E754B1"/>
    <w:pPr>
      <w:keepNext/>
      <w:outlineLvl w:val="1"/>
    </w:pPr>
    <w:rPr>
      <w:rFonts w:ascii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E77F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FE77F5"/>
    <w:rPr>
      <w:rFonts w:ascii="Cambria" w:hAnsi="Cambria" w:cs="Times New Roman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E754B1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FE77F5"/>
    <w:rPr>
      <w:rFonts w:ascii="Arial" w:hAnsi="Arial" w:cs="Arial"/>
      <w:sz w:val="28"/>
      <w:szCs w:val="28"/>
    </w:rPr>
  </w:style>
  <w:style w:type="paragraph" w:styleId="Rodap">
    <w:name w:val="footer"/>
    <w:basedOn w:val="Normal"/>
    <w:link w:val="RodapChar"/>
    <w:uiPriority w:val="99"/>
    <w:rsid w:val="00E754B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FE77F5"/>
    <w:rPr>
      <w:rFonts w:ascii="Arial" w:hAnsi="Arial" w:cs="Arial"/>
      <w:sz w:val="28"/>
      <w:szCs w:val="28"/>
    </w:rPr>
  </w:style>
  <w:style w:type="paragraph" w:styleId="Legenda">
    <w:name w:val="caption"/>
    <w:basedOn w:val="Normal"/>
    <w:next w:val="Normal"/>
    <w:uiPriority w:val="99"/>
    <w:qFormat/>
    <w:rsid w:val="00E754B1"/>
    <w:pPr>
      <w:framePr w:w="6907" w:h="869" w:hSpace="141" w:wrap="auto" w:vAnchor="page" w:hAnchor="page" w:x="2684" w:y="721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</w:pPr>
    <w:rPr>
      <w:rFonts w:ascii="Tahoma" w:hAnsi="Tahoma" w:cs="Tahoma"/>
      <w:sz w:val="62"/>
      <w:szCs w:val="62"/>
      <w:u w:val="double"/>
    </w:rPr>
  </w:style>
  <w:style w:type="paragraph" w:styleId="MapadoDocumento">
    <w:name w:val="Document Map"/>
    <w:basedOn w:val="Normal"/>
    <w:link w:val="MapadoDocumentoChar"/>
    <w:uiPriority w:val="99"/>
    <w:semiHidden/>
    <w:rsid w:val="00E754B1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FE77F5"/>
    <w:rPr>
      <w:rFonts w:cs="Times New Roman"/>
      <w:sz w:val="2"/>
    </w:rPr>
  </w:style>
  <w:style w:type="paragraph" w:styleId="Recuodecorpodetexto">
    <w:name w:val="Body Text Indent"/>
    <w:basedOn w:val="Normal"/>
    <w:link w:val="RecuodecorpodetextoChar"/>
    <w:uiPriority w:val="99"/>
    <w:rsid w:val="00E754B1"/>
    <w:pPr>
      <w:ind w:firstLine="1750"/>
      <w:jc w:val="both"/>
    </w:pPr>
    <w:rPr>
      <w:rFonts w:ascii="Times New Roman" w:hAnsi="Times New Roman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FE77F5"/>
    <w:rPr>
      <w:rFonts w:ascii="Arial" w:hAnsi="Arial" w:cs="Arial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rsid w:val="00E13A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E77F5"/>
    <w:rPr>
      <w:rFonts w:cs="Times New Roman"/>
      <w:sz w:val="2"/>
    </w:rPr>
  </w:style>
  <w:style w:type="table" w:styleId="Tabelacomgrade">
    <w:name w:val="Table Grid"/>
    <w:basedOn w:val="Tabelanormal"/>
    <w:locked/>
    <w:rsid w:val="00F94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SAU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787D9-6628-4FD9-91F4-9493EDDB9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SAUDE</Template>
  <TotalTime>30</TotalTime>
  <Pages>1</Pages>
  <Words>464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JR Soft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Secretaria de Saude</dc:creator>
  <cp:lastModifiedBy>Admin</cp:lastModifiedBy>
  <cp:revision>11</cp:revision>
  <cp:lastPrinted>2022-01-21T20:23:00Z</cp:lastPrinted>
  <dcterms:created xsi:type="dcterms:W3CDTF">2022-01-17T11:14:00Z</dcterms:created>
  <dcterms:modified xsi:type="dcterms:W3CDTF">2022-01-21T20:26:00Z</dcterms:modified>
</cp:coreProperties>
</file>